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567"/>
        <w:gridCol w:w="3507"/>
      </w:tblGrid>
      <w:tr w:rsidR="00880783" w:rsidRPr="00AA4794" w:rsidTr="000C2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760"/>
          <w:tblHeader w:val="0"/>
        </w:trPr>
        <w:tc>
          <w:tcPr>
            <w:tcW w:w="7568" w:type="dxa"/>
            <w:tcMar>
              <w:right w:w="288" w:type="dxa"/>
            </w:tcMar>
          </w:tcPr>
          <w:p w:rsidR="005C61E4" w:rsidRPr="00AA4794" w:rsidRDefault="008F01B6" w:rsidP="005C61E4">
            <w:pPr>
              <w:spacing w:after="160" w:line="312" w:lineRule="auto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US"/>
              </w:rPr>
              <w:drawing>
                <wp:inline distT="0" distB="0" distL="0" distR="0" wp14:anchorId="1D607AFB" wp14:editId="39881F63">
                  <wp:extent cx="4053205" cy="2523263"/>
                  <wp:effectExtent l="0" t="0" r="4445" b="0"/>
                  <wp:docPr id="1" name="Picture 1" descr="Image result for family peer suppo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peer suppo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205" cy="252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FBA" w:rsidRDefault="00092FBA" w:rsidP="00092FBA">
            <w:pPr>
              <w:pStyle w:val="Date"/>
              <w:spacing w:before="0"/>
              <w:rPr>
                <w:sz w:val="36"/>
                <w:szCs w:val="36"/>
              </w:rPr>
            </w:pPr>
            <w:r w:rsidRPr="00092FBA">
              <w:rPr>
                <w:sz w:val="36"/>
                <w:szCs w:val="36"/>
              </w:rPr>
              <w:t>Mon</w:t>
            </w:r>
            <w:r>
              <w:rPr>
                <w:sz w:val="36"/>
                <w:szCs w:val="36"/>
              </w:rPr>
              <w:t>.</w:t>
            </w:r>
            <w:r w:rsidRPr="00092FBA">
              <w:rPr>
                <w:sz w:val="36"/>
                <w:szCs w:val="36"/>
              </w:rPr>
              <w:t xml:space="preserve"> </w:t>
            </w:r>
            <w:r w:rsidR="001B2BF5">
              <w:rPr>
                <w:sz w:val="36"/>
                <w:szCs w:val="36"/>
              </w:rPr>
              <w:t>Dec. 16, 2019</w:t>
            </w:r>
          </w:p>
          <w:p w:rsidR="005C61E4" w:rsidRDefault="00092FBA" w:rsidP="009032D8">
            <w:pPr>
              <w:pStyle w:val="Date"/>
              <w:spacing w:before="0"/>
              <w:jc w:val="center"/>
              <w:rPr>
                <w:sz w:val="48"/>
              </w:rPr>
            </w:pPr>
            <w:r>
              <w:rPr>
                <w:sz w:val="48"/>
              </w:rPr>
              <w:t>5:</w:t>
            </w:r>
            <w:r w:rsidR="005A6176">
              <w:rPr>
                <w:sz w:val="48"/>
              </w:rPr>
              <w:t>0</w:t>
            </w:r>
            <w:r>
              <w:rPr>
                <w:sz w:val="48"/>
              </w:rPr>
              <w:t>0</w:t>
            </w:r>
            <w:r w:rsidR="008F01B6" w:rsidRPr="007040E7">
              <w:rPr>
                <w:sz w:val="48"/>
              </w:rPr>
              <w:t xml:space="preserve">pm to </w:t>
            </w:r>
            <w:r>
              <w:rPr>
                <w:sz w:val="48"/>
              </w:rPr>
              <w:t>7</w:t>
            </w:r>
            <w:r w:rsidR="008F01B6" w:rsidRPr="007040E7">
              <w:rPr>
                <w:sz w:val="48"/>
              </w:rPr>
              <w:t>:00 pm</w:t>
            </w:r>
          </w:p>
          <w:p w:rsidR="007023F9" w:rsidRPr="007040E7" w:rsidRDefault="007023F9" w:rsidP="009032D8">
            <w:pPr>
              <w:pStyle w:val="Date"/>
              <w:spacing w:before="0"/>
              <w:jc w:val="center"/>
              <w:rPr>
                <w:sz w:val="48"/>
                <w:vertAlign w:val="superscript"/>
              </w:rPr>
            </w:pPr>
          </w:p>
          <w:p w:rsidR="005C61E4" w:rsidRPr="007040E7" w:rsidRDefault="008F01B6" w:rsidP="009032D8">
            <w:pPr>
              <w:pStyle w:val="Title"/>
              <w:jc w:val="center"/>
              <w:rPr>
                <w:sz w:val="56"/>
              </w:rPr>
            </w:pPr>
            <w:r w:rsidRPr="007040E7">
              <w:rPr>
                <w:sz w:val="56"/>
              </w:rPr>
              <w:t>Family Peer Support Group</w:t>
            </w:r>
          </w:p>
          <w:p w:rsidR="007040E7" w:rsidRPr="007040E7" w:rsidRDefault="007040E7" w:rsidP="005C61E4">
            <w:pPr>
              <w:pStyle w:val="Heading1"/>
              <w:outlineLvl w:val="0"/>
              <w:rPr>
                <w:color w:val="FF0000"/>
                <w:sz w:val="22"/>
              </w:rPr>
            </w:pPr>
            <w:r w:rsidRPr="007040E7">
              <w:rPr>
                <w:color w:val="FF0000"/>
                <w:sz w:val="22"/>
              </w:rPr>
              <w:t>Council of Consumer/Survivor and Family Initiatives Program</w:t>
            </w:r>
          </w:p>
          <w:p w:rsidR="007040E7" w:rsidRDefault="007040E7" w:rsidP="005C61E4">
            <w:pPr>
              <w:pStyle w:val="Heading1"/>
              <w:outlineLvl w:val="0"/>
            </w:pPr>
          </w:p>
          <w:p w:rsidR="005C61E4" w:rsidRPr="009032D8" w:rsidRDefault="000C2659" w:rsidP="005C61E4">
            <w:pPr>
              <w:pStyle w:val="Heading1"/>
              <w:outlineLvl w:val="0"/>
              <w:rPr>
                <w:sz w:val="32"/>
              </w:rPr>
            </w:pPr>
            <w:r w:rsidRPr="009032D8">
              <w:rPr>
                <w:sz w:val="32"/>
              </w:rPr>
              <w:t>Are you a famil</w:t>
            </w:r>
            <w:r w:rsidR="00EE50CA" w:rsidRPr="009032D8">
              <w:rPr>
                <w:sz w:val="32"/>
              </w:rPr>
              <w:t xml:space="preserve">y member or </w:t>
            </w:r>
            <w:r w:rsidR="00C363D0" w:rsidRPr="009032D8">
              <w:rPr>
                <w:sz w:val="32"/>
              </w:rPr>
              <w:t xml:space="preserve">support person of </w:t>
            </w:r>
            <w:r w:rsidRPr="009032D8">
              <w:rPr>
                <w:sz w:val="32"/>
              </w:rPr>
              <w:t>someon</w:t>
            </w:r>
            <w:r w:rsidR="00EE50CA" w:rsidRPr="009032D8">
              <w:rPr>
                <w:sz w:val="32"/>
              </w:rPr>
              <w:t>e living with mental health issues?</w:t>
            </w:r>
            <w:r w:rsidR="005A6176">
              <w:rPr>
                <w:sz w:val="32"/>
              </w:rPr>
              <w:t xml:space="preserve"> </w:t>
            </w:r>
            <w:r w:rsidR="00EE50CA" w:rsidRPr="009032D8">
              <w:rPr>
                <w:sz w:val="32"/>
              </w:rPr>
              <w:t xml:space="preserve"> The</w:t>
            </w:r>
            <w:r w:rsidRPr="009032D8">
              <w:rPr>
                <w:sz w:val="32"/>
              </w:rPr>
              <w:t xml:space="preserve">n this group is for </w:t>
            </w:r>
            <w:r w:rsidR="00EE50CA" w:rsidRPr="009032D8">
              <w:rPr>
                <w:sz w:val="32"/>
              </w:rPr>
              <w:t>you!</w:t>
            </w:r>
          </w:p>
          <w:p w:rsidR="008F01B6" w:rsidRPr="009032D8" w:rsidRDefault="005A6176" w:rsidP="008F01B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 xml:space="preserve">The </w:t>
            </w:r>
            <w:r w:rsidR="008F01B6"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>Family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 xml:space="preserve"> </w:t>
            </w:r>
            <w:r w:rsidR="008F01B6"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>Peer Support Group provides support and educ</w:t>
            </w:r>
            <w:r w:rsidR="000C2659"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 xml:space="preserve">ation to family members/care givers </w:t>
            </w:r>
            <w:r w:rsidR="008F01B6"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 xml:space="preserve">who </w:t>
            </w:r>
            <w:r w:rsidR="00C363D0"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>are supporters for</w:t>
            </w:r>
            <w:r w:rsidR="008F01B6"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 xml:space="preserve"> individuals with mental health issues.  </w:t>
            </w:r>
          </w:p>
          <w:p w:rsidR="008F01B6" w:rsidRPr="009032D8" w:rsidRDefault="008F01B6" w:rsidP="008F01B6">
            <w:pPr>
              <w:widowControl w:val="0"/>
              <w:rPr>
                <w:rFonts w:ascii="Bodoni MT Black" w:eastAsia="Times New Roman" w:hAnsi="Bodoni MT Black" w:cs="Times New Roman"/>
                <w:b/>
                <w:color w:val="000000"/>
                <w:kern w:val="28"/>
                <w:szCs w:val="22"/>
                <w:lang w:eastAsia="en-US"/>
                <w14:cntxtAlts/>
              </w:rPr>
            </w:pPr>
            <w:r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>We provide a safe, non-judgme</w:t>
            </w:r>
            <w:r w:rsidR="00C363D0"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>ntal environment for growth,</w:t>
            </w:r>
            <w:r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 xml:space="preserve"> healing</w:t>
            </w:r>
            <w:r w:rsidR="00C363D0"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 xml:space="preserve"> and information.</w:t>
            </w:r>
          </w:p>
          <w:p w:rsidR="008F01B6" w:rsidRPr="008F01B6" w:rsidRDefault="008F01B6" w:rsidP="008F01B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US"/>
                <w14:cntxtAlts/>
              </w:rPr>
            </w:pPr>
            <w:r w:rsidRPr="008F01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US"/>
                <w14:cntxtAlts/>
              </w:rPr>
              <w:t> </w:t>
            </w:r>
          </w:p>
          <w:p w:rsidR="005C61E4" w:rsidRPr="00AA4794" w:rsidRDefault="00EE50CA" w:rsidP="005C61E4">
            <w:pPr>
              <w:spacing w:after="160" w:line="312" w:lineRule="auto"/>
            </w:pPr>
            <w:r>
              <w:rPr>
                <w:noProof/>
                <w:color w:val="auto"/>
                <w:lang w:eastAsia="en-US"/>
              </w:rPr>
              <w:drawing>
                <wp:anchor distT="36576" distB="36576" distL="36576" distR="36576" simplePos="0" relativeHeight="251661312" behindDoc="0" locked="0" layoutInCell="1" allowOverlap="1" wp14:anchorId="1E81D52B" wp14:editId="6F993B3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191770</wp:posOffset>
                  </wp:positionV>
                  <wp:extent cx="1115060" cy="628015"/>
                  <wp:effectExtent l="0" t="0" r="8890" b="635"/>
                  <wp:wrapNone/>
                  <wp:docPr id="9" name="Picture 9" descr="LH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H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0783" w:rsidRPr="00AA4794" w:rsidRDefault="000F0AE1" w:rsidP="00AA4794">
            <w:pPr>
              <w:spacing w:after="160" w:line="312" w:lineRule="auto"/>
            </w:pPr>
            <w:r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36195</wp:posOffset>
                      </wp:positionV>
                      <wp:extent cx="1362075" cy="5334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0AE1" w:rsidRDefault="000F0AE1">
                                  <w:r>
                                    <w:t>Schedule</w:t>
                                  </w:r>
                                  <w:r w:rsidR="001B2BF5">
                                    <w:t xml:space="preserve"> </w:t>
                                  </w:r>
                                  <w:proofErr w:type="gramStart"/>
                                  <w:r w:rsidR="001B2BF5">
                                    <w:t xml:space="preserve">is </w:t>
                                  </w:r>
                                  <w:r>
                                    <w:t xml:space="preserve"> subject</w:t>
                                  </w:r>
                                  <w:proofErr w:type="gramEnd"/>
                                  <w:r>
                                    <w:t xml:space="preserve"> to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2.5pt;margin-top:2.85pt;width:107.2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" fillcolor="white [3201]" strokeweight=".5pt">
                      <v:textbox>
                        <w:txbxContent>
                          <w:p w:rsidR="000F0AE1" w:rsidRDefault="000F0AE1">
                            <w:r>
                              <w:t>Schedule</w:t>
                            </w:r>
                            <w:r w:rsidR="001B2BF5">
                              <w:t xml:space="preserve"> </w:t>
                            </w:r>
                            <w:proofErr w:type="gramStart"/>
                            <w:r w:rsidR="001B2BF5">
                              <w:t xml:space="preserve">is </w:t>
                            </w:r>
                            <w:r>
                              <w:t xml:space="preserve"> subject</w:t>
                            </w:r>
                            <w:proofErr w:type="gramEnd"/>
                            <w:r>
                              <w:t xml:space="preserve"> to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C94">
              <w:rPr>
                <w:noProof/>
                <w:color w:val="auto"/>
                <w:lang w:eastAsia="en-US"/>
              </w:rPr>
              <w:drawing>
                <wp:anchor distT="36576" distB="36576" distL="36576" distR="36576" simplePos="0" relativeHeight="251659264" behindDoc="0" locked="0" layoutInCell="1" allowOverlap="1" wp14:anchorId="5ED26B02" wp14:editId="6560C9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646430" cy="415925"/>
                  <wp:effectExtent l="0" t="0" r="1270" b="3175"/>
                  <wp:wrapNone/>
                  <wp:docPr id="7" name="Picture 7" descr="Pictur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7" w:type="dxa"/>
          </w:tcPr>
          <w:p w:rsidR="005A6176" w:rsidRDefault="008F01B6" w:rsidP="005C61E4">
            <w:pPr>
              <w:pStyle w:val="Heading2"/>
              <w:outlineLvl w:val="1"/>
              <w:rPr>
                <w:b/>
                <w:sz w:val="32"/>
              </w:rPr>
            </w:pPr>
            <w:r w:rsidRPr="000C2659">
              <w:rPr>
                <w:b/>
                <w:sz w:val="32"/>
              </w:rPr>
              <w:t xml:space="preserve">Location </w:t>
            </w:r>
          </w:p>
          <w:p w:rsidR="00092FBA" w:rsidRDefault="00092FBA" w:rsidP="005C61E4">
            <w:pPr>
              <w:pStyle w:val="Heading2"/>
              <w:outlineLvl w:val="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CMHA </w:t>
            </w:r>
            <w:proofErr w:type="spellStart"/>
            <w:r>
              <w:rPr>
                <w:b/>
                <w:sz w:val="32"/>
              </w:rPr>
              <w:t>Muskoka</w:t>
            </w:r>
            <w:proofErr w:type="spellEnd"/>
            <w:r>
              <w:rPr>
                <w:b/>
                <w:sz w:val="32"/>
              </w:rPr>
              <w:t>- Parry Sound</w:t>
            </w:r>
          </w:p>
          <w:p w:rsidR="000F0AE1" w:rsidRDefault="000F0AE1" w:rsidP="005C61E4">
            <w:pPr>
              <w:pStyle w:val="Heading2"/>
              <w:outlineLvl w:val="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Room </w:t>
            </w:r>
            <w:r w:rsidR="001B2BF5">
              <w:rPr>
                <w:b/>
                <w:sz w:val="32"/>
              </w:rPr>
              <w:t>213</w:t>
            </w:r>
          </w:p>
          <w:p w:rsidR="005A6176" w:rsidRDefault="00092FBA" w:rsidP="005C61E4">
            <w:pPr>
              <w:pStyle w:val="Heading2"/>
              <w:outlineLvl w:val="1"/>
              <w:rPr>
                <w:b/>
                <w:sz w:val="32"/>
              </w:rPr>
            </w:pPr>
            <w:r>
              <w:rPr>
                <w:b/>
                <w:sz w:val="32"/>
              </w:rPr>
              <w:t>60</w:t>
            </w:r>
            <w:r w:rsidR="005A6176">
              <w:rPr>
                <w:b/>
                <w:sz w:val="32"/>
              </w:rPr>
              <w:t xml:space="preserve"> James St,        </w:t>
            </w:r>
            <w:r w:rsidR="009032D8">
              <w:rPr>
                <w:b/>
                <w:sz w:val="32"/>
              </w:rPr>
              <w:t>Pa</w:t>
            </w:r>
            <w:r w:rsidR="005A6176">
              <w:rPr>
                <w:b/>
                <w:sz w:val="32"/>
              </w:rPr>
              <w:t>rry Sound</w:t>
            </w:r>
            <w:r w:rsidR="009032D8">
              <w:rPr>
                <w:b/>
                <w:sz w:val="32"/>
              </w:rPr>
              <w:t xml:space="preserve"> </w:t>
            </w:r>
          </w:p>
          <w:p w:rsidR="005C61E4" w:rsidRPr="00EE50CA" w:rsidRDefault="004E6E08" w:rsidP="005C61E4">
            <w:pPr>
              <w:pStyle w:val="Heading2"/>
              <w:outlineLvl w:val="1"/>
              <w:rPr>
                <w:sz w:val="24"/>
              </w:rPr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C9DB566B268D4204825386EA7275702F"/>
                </w:placeholder>
                <w:temporary/>
                <w:showingPlcHdr/>
                <w:text/>
              </w:sdtPr>
              <w:sdtEndPr>
                <w:rPr>
                  <w:sz w:val="24"/>
                </w:rPr>
              </w:sdtEndPr>
              <w:sdtContent>
                <w:r w:rsidR="005C61E4" w:rsidRPr="00EE50CA">
                  <w:rPr>
                    <w:sz w:val="24"/>
                  </w:rPr>
                  <w:t>────</w:t>
                </w:r>
              </w:sdtContent>
            </w:sdt>
          </w:p>
          <w:p w:rsidR="005C61E4" w:rsidRPr="00EE50CA" w:rsidRDefault="00C363D0" w:rsidP="005C61E4">
            <w:pPr>
              <w:pStyle w:val="Heading2"/>
              <w:outlineLvl w:val="1"/>
              <w:rPr>
                <w:sz w:val="24"/>
              </w:rPr>
            </w:pPr>
            <w:r w:rsidRPr="00EE50CA">
              <w:rPr>
                <w:sz w:val="24"/>
              </w:rPr>
              <w:t>Share your story, your struggles and your coping strategies</w:t>
            </w:r>
          </w:p>
          <w:p w:rsidR="005C61E4" w:rsidRPr="00EE50CA" w:rsidRDefault="004E6E08" w:rsidP="005C61E4">
            <w:pPr>
              <w:pStyle w:val="Heading2"/>
              <w:outlineLvl w:val="1"/>
              <w:rPr>
                <w:sz w:val="24"/>
              </w:rPr>
            </w:pPr>
            <w:sdt>
              <w:sdtPr>
                <w:rPr>
                  <w:sz w:val="24"/>
                </w:rPr>
                <w:alias w:val="Dividing line graphic:"/>
                <w:tag w:val="Dividing line graphic:"/>
                <w:id w:val="1193575528"/>
                <w:placeholder>
                  <w:docPart w:val="C24CF5EBBB6C4E56821B3D53D2983A94"/>
                </w:placeholder>
                <w:temporary/>
                <w:showingPlcHdr/>
                <w:text/>
              </w:sdtPr>
              <w:sdtEndPr/>
              <w:sdtContent>
                <w:r w:rsidR="005C61E4" w:rsidRPr="00EE50CA">
                  <w:rPr>
                    <w:sz w:val="24"/>
                  </w:rPr>
                  <w:t>────</w:t>
                </w:r>
              </w:sdtContent>
            </w:sdt>
          </w:p>
          <w:p w:rsidR="005C61E4" w:rsidRPr="00EE50CA" w:rsidRDefault="00C363D0" w:rsidP="000C2659">
            <w:pPr>
              <w:pStyle w:val="Heading2"/>
              <w:outlineLvl w:val="1"/>
              <w:rPr>
                <w:sz w:val="24"/>
              </w:rPr>
            </w:pPr>
            <w:r w:rsidRPr="00EE50CA">
              <w:rPr>
                <w:sz w:val="24"/>
              </w:rPr>
              <w:t>We all need someone to talk to</w:t>
            </w:r>
          </w:p>
          <w:p w:rsidR="005C61E4" w:rsidRPr="00EE50CA" w:rsidRDefault="000C2659" w:rsidP="005C61E4">
            <w:pPr>
              <w:pStyle w:val="Heading2"/>
              <w:outlineLvl w:val="1"/>
              <w:rPr>
                <w:sz w:val="24"/>
              </w:rPr>
            </w:pPr>
            <w:r w:rsidRPr="00EE50CA">
              <w:rPr>
                <w:sz w:val="24"/>
              </w:rPr>
              <w:t>Let’s work together</w:t>
            </w:r>
          </w:p>
          <w:p w:rsidR="005C61E4" w:rsidRPr="00EE50CA" w:rsidRDefault="004E6E08" w:rsidP="005C61E4">
            <w:pPr>
              <w:pStyle w:val="Heading2"/>
              <w:outlineLvl w:val="1"/>
              <w:rPr>
                <w:sz w:val="24"/>
              </w:rPr>
            </w:pPr>
            <w:sdt>
              <w:sdtPr>
                <w:rPr>
                  <w:sz w:val="24"/>
                </w:rPr>
                <w:alias w:val="Dividing line graphic:"/>
                <w:tag w:val="Dividing line graphic:"/>
                <w:id w:val="1319850249"/>
                <w:placeholder>
                  <w:docPart w:val="20F20550FC2644F0B4D12971286AD2C5"/>
                </w:placeholder>
                <w:temporary/>
                <w:showingPlcHdr/>
                <w:text/>
              </w:sdtPr>
              <w:sdtEndPr/>
              <w:sdtContent>
                <w:r w:rsidR="005C61E4" w:rsidRPr="00EE50CA">
                  <w:rPr>
                    <w:sz w:val="24"/>
                  </w:rPr>
                  <w:t>────</w:t>
                </w:r>
              </w:sdtContent>
            </w:sdt>
          </w:p>
          <w:p w:rsidR="005C61E4" w:rsidRPr="00AA4794" w:rsidRDefault="008F01B6" w:rsidP="005C61E4">
            <w:pPr>
              <w:pStyle w:val="Heading3"/>
              <w:outlineLvl w:val="2"/>
            </w:pPr>
            <w:r>
              <w:t>Canadian Mental Health Association – Muskoka Parry Sound</w:t>
            </w:r>
          </w:p>
          <w:p w:rsidR="000C2659" w:rsidRDefault="008F01B6" w:rsidP="000C2659">
            <w:pPr>
              <w:pStyle w:val="ContactInfo"/>
              <w:spacing w:line="312" w:lineRule="auto"/>
            </w:pPr>
            <w:r>
              <w:t>Please contact</w:t>
            </w:r>
            <w:r w:rsidR="000C2659">
              <w:t xml:space="preserve"> for more information</w:t>
            </w:r>
            <w:r w:rsidR="001B2BF5">
              <w:t>:</w:t>
            </w:r>
          </w:p>
          <w:p w:rsidR="008F01B6" w:rsidRDefault="00092FBA" w:rsidP="000C2659">
            <w:pPr>
              <w:pStyle w:val="ContactInfo"/>
              <w:spacing w:line="312" w:lineRule="auto"/>
            </w:pPr>
            <w:r>
              <w:t>Valerie Kitchen</w:t>
            </w:r>
            <w:r w:rsidR="008F01B6">
              <w:t xml:space="preserve"> at</w:t>
            </w:r>
          </w:p>
          <w:p w:rsidR="008F01B6" w:rsidRDefault="00604688" w:rsidP="008F01B6">
            <w:pPr>
              <w:pStyle w:val="ContactInfo"/>
              <w:spacing w:line="312" w:lineRule="auto"/>
            </w:pPr>
            <w:r>
              <w:t xml:space="preserve"> </w:t>
            </w:r>
            <w:r w:rsidR="00092FBA">
              <w:t>705 384 5392 ex. 4228</w:t>
            </w:r>
          </w:p>
          <w:p w:rsidR="001B2BF5" w:rsidRDefault="001B2BF5" w:rsidP="001B2BF5">
            <w:pPr>
              <w:pStyle w:val="ContactInfo"/>
              <w:spacing w:line="312" w:lineRule="auto"/>
            </w:pPr>
            <w:r>
              <w:t>Kathy Stevenson at</w:t>
            </w:r>
          </w:p>
          <w:p w:rsidR="001B2BF5" w:rsidRDefault="001B2BF5" w:rsidP="001B2BF5">
            <w:pPr>
              <w:pStyle w:val="ContactInfo"/>
              <w:spacing w:line="312" w:lineRule="auto"/>
            </w:pPr>
            <w:r>
              <w:t>705 384 5392 ex. 4280</w:t>
            </w:r>
          </w:p>
          <w:p w:rsidR="001B2BF5" w:rsidRDefault="001B2BF5" w:rsidP="001B2BF5">
            <w:pPr>
              <w:pStyle w:val="ContactInfo"/>
              <w:spacing w:line="312" w:lineRule="auto"/>
            </w:pPr>
          </w:p>
          <w:p w:rsidR="001B2BF5" w:rsidRDefault="001B2BF5" w:rsidP="008F01B6">
            <w:pPr>
              <w:pStyle w:val="ContactInfo"/>
              <w:spacing w:line="312" w:lineRule="auto"/>
            </w:pPr>
          </w:p>
          <w:p w:rsidR="008F01B6" w:rsidRPr="00AA4794" w:rsidRDefault="008F01B6" w:rsidP="008F01B6">
            <w:pPr>
              <w:pStyle w:val="ContactInfo"/>
              <w:spacing w:line="312" w:lineRule="auto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headerReference w:type="default" r:id="rId15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08" w:rsidRDefault="004E6E08" w:rsidP="005F5D5F">
      <w:pPr>
        <w:spacing w:after="0" w:line="240" w:lineRule="auto"/>
      </w:pPr>
      <w:r>
        <w:separator/>
      </w:r>
    </w:p>
  </w:endnote>
  <w:endnote w:type="continuationSeparator" w:id="0">
    <w:p w:rsidR="004E6E08" w:rsidRDefault="004E6E0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08" w:rsidRDefault="004E6E08" w:rsidP="005F5D5F">
      <w:pPr>
        <w:spacing w:after="0" w:line="240" w:lineRule="auto"/>
      </w:pPr>
      <w:r>
        <w:separator/>
      </w:r>
    </w:p>
  </w:footnote>
  <w:footnote w:type="continuationSeparator" w:id="0">
    <w:p w:rsidR="004E6E08" w:rsidRDefault="004E6E08" w:rsidP="005F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59" w:rsidRDefault="00B40C94">
    <w:pPr>
      <w:pStyle w:val="Header"/>
    </w:pPr>
    <w:r>
      <w:rPr>
        <w:noProof/>
        <w:color w:val="auto"/>
        <w:lang w:eastAsia="en-US"/>
      </w:rPr>
      <w:drawing>
        <wp:anchor distT="0" distB="0" distL="114300" distR="114300" simplePos="0" relativeHeight="251659264" behindDoc="0" locked="0" layoutInCell="1" allowOverlap="1" wp14:anchorId="1C7AEC3D" wp14:editId="63D00E0C">
          <wp:simplePos x="0" y="0"/>
          <wp:positionH relativeFrom="column">
            <wp:posOffset>-182880</wp:posOffset>
          </wp:positionH>
          <wp:positionV relativeFrom="paragraph">
            <wp:posOffset>-434340</wp:posOffset>
          </wp:positionV>
          <wp:extent cx="2278380" cy="661921"/>
          <wp:effectExtent l="0" t="0" r="7620" b="5080"/>
          <wp:wrapNone/>
          <wp:docPr id="6" name="Picture 1" descr="cid:image001.jpg@01D071E2.882B2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71E2.882B2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661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B6"/>
    <w:rsid w:val="000168C0"/>
    <w:rsid w:val="000427C6"/>
    <w:rsid w:val="00076F31"/>
    <w:rsid w:val="00092FBA"/>
    <w:rsid w:val="000C2659"/>
    <w:rsid w:val="000F0AE1"/>
    <w:rsid w:val="00171CDD"/>
    <w:rsid w:val="00175521"/>
    <w:rsid w:val="00181FB9"/>
    <w:rsid w:val="001B2BF5"/>
    <w:rsid w:val="00247314"/>
    <w:rsid w:val="00251739"/>
    <w:rsid w:val="00261A78"/>
    <w:rsid w:val="002802FB"/>
    <w:rsid w:val="003B6A17"/>
    <w:rsid w:val="00411532"/>
    <w:rsid w:val="004A3D86"/>
    <w:rsid w:val="004E6E08"/>
    <w:rsid w:val="005222EE"/>
    <w:rsid w:val="0053724C"/>
    <w:rsid w:val="00541BB3"/>
    <w:rsid w:val="00544732"/>
    <w:rsid w:val="005A6176"/>
    <w:rsid w:val="005C61E4"/>
    <w:rsid w:val="005F5D5F"/>
    <w:rsid w:val="00604688"/>
    <w:rsid w:val="00665EA1"/>
    <w:rsid w:val="006E5B0F"/>
    <w:rsid w:val="007023F9"/>
    <w:rsid w:val="007040E7"/>
    <w:rsid w:val="0079199F"/>
    <w:rsid w:val="007B5354"/>
    <w:rsid w:val="00806AA9"/>
    <w:rsid w:val="00837654"/>
    <w:rsid w:val="008802A5"/>
    <w:rsid w:val="00880783"/>
    <w:rsid w:val="008B5772"/>
    <w:rsid w:val="008C031F"/>
    <w:rsid w:val="008C1756"/>
    <w:rsid w:val="008D17FF"/>
    <w:rsid w:val="008F01B6"/>
    <w:rsid w:val="008F6C52"/>
    <w:rsid w:val="009032D8"/>
    <w:rsid w:val="009141C6"/>
    <w:rsid w:val="00A03450"/>
    <w:rsid w:val="00A7414A"/>
    <w:rsid w:val="00A97C88"/>
    <w:rsid w:val="00AA4794"/>
    <w:rsid w:val="00AB3068"/>
    <w:rsid w:val="00AB4808"/>
    <w:rsid w:val="00AB58F4"/>
    <w:rsid w:val="00AF32DC"/>
    <w:rsid w:val="00B40C94"/>
    <w:rsid w:val="00B46A60"/>
    <w:rsid w:val="00BC6ED1"/>
    <w:rsid w:val="00C363D0"/>
    <w:rsid w:val="00C43AE9"/>
    <w:rsid w:val="00C57F20"/>
    <w:rsid w:val="00D16845"/>
    <w:rsid w:val="00D56FBE"/>
    <w:rsid w:val="00D751DD"/>
    <w:rsid w:val="00D92082"/>
    <w:rsid w:val="00E3564F"/>
    <w:rsid w:val="00EC1838"/>
    <w:rsid w:val="00EE50CA"/>
    <w:rsid w:val="00F2548A"/>
    <w:rsid w:val="00F73AC9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ogle.ca/imgres?imgurl=http://pflagcc.org/yahoo_site_admin/assets/images/reach-out.38105013_std.jpg&amp;imgrefurl=http://www.pflagcc.org/&amp;docid=sBIJUeG2V6AOVM&amp;tbnid=uxSClsHu-EEBLM:&amp;vet=10ahUKEwjGk6yJl5vXAhVsw4MKHSxyBfU4yAEQMwg-KDwwPA..i&amp;w=800&amp;h=499&amp;bih=582&amp;biw=1164&amp;q=family%20peer%20support&amp;ved=0ahUKEwjGk6yJl5vXAhVsw4MKHSxyBfU4yAEQMwg-KDwwPA&amp;iact=mrc&amp;uact=8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1E2.882B21A0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vens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DB566B268D4204825386EA7275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935AF-F9D1-47DD-8303-2B0637E4E320}"/>
      </w:docPartPr>
      <w:docPartBody>
        <w:p w:rsidR="00F4232D" w:rsidRDefault="00F4232D">
          <w:pPr>
            <w:pStyle w:val="C9DB566B268D4204825386EA7275702F"/>
          </w:pPr>
          <w:r w:rsidRPr="00AA4794">
            <w:t>────</w:t>
          </w:r>
        </w:p>
      </w:docPartBody>
    </w:docPart>
    <w:docPart>
      <w:docPartPr>
        <w:name w:val="C24CF5EBBB6C4E56821B3D53D298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1CED-CFFB-48D3-AE8E-EE2752A868E6}"/>
      </w:docPartPr>
      <w:docPartBody>
        <w:p w:rsidR="00F4232D" w:rsidRDefault="00F4232D">
          <w:pPr>
            <w:pStyle w:val="C24CF5EBBB6C4E56821B3D53D2983A94"/>
          </w:pPr>
          <w:r w:rsidRPr="00AA4794">
            <w:t>────</w:t>
          </w:r>
        </w:p>
      </w:docPartBody>
    </w:docPart>
    <w:docPart>
      <w:docPartPr>
        <w:name w:val="20F20550FC2644F0B4D12971286A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2D1D-0B27-45A3-A8AB-8DE9AC0A73DB}"/>
      </w:docPartPr>
      <w:docPartBody>
        <w:p w:rsidR="00F4232D" w:rsidRDefault="00F4232D">
          <w:pPr>
            <w:pStyle w:val="20F20550FC2644F0B4D12971286AD2C5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2D"/>
    <w:rsid w:val="000A0069"/>
    <w:rsid w:val="00702FE5"/>
    <w:rsid w:val="00976178"/>
    <w:rsid w:val="00F4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45BD0E9CD45E7B9C0FD68FC40F3DC">
    <w:name w:val="10B45BD0E9CD45E7B9C0FD68FC40F3DC"/>
  </w:style>
  <w:style w:type="paragraph" w:customStyle="1" w:styleId="7F1062B8EEA04EF5A2EB92336D914AE6">
    <w:name w:val="7F1062B8EEA04EF5A2EB92336D914AE6"/>
  </w:style>
  <w:style w:type="paragraph" w:customStyle="1" w:styleId="DA52E4B1A7094349B5792B38EEC973EB">
    <w:name w:val="DA52E4B1A7094349B5792B38EEC973EB"/>
  </w:style>
  <w:style w:type="paragraph" w:customStyle="1" w:styleId="0402AB3E614E429A9308E4EC601EE39F">
    <w:name w:val="0402AB3E614E429A9308E4EC601EE39F"/>
  </w:style>
  <w:style w:type="paragraph" w:customStyle="1" w:styleId="405FC3C3061C4BA88D1EE48DE5CCC188">
    <w:name w:val="405FC3C3061C4BA88D1EE48DE5CCC188"/>
  </w:style>
  <w:style w:type="paragraph" w:customStyle="1" w:styleId="C9DB566B268D4204825386EA7275702F">
    <w:name w:val="C9DB566B268D4204825386EA7275702F"/>
  </w:style>
  <w:style w:type="paragraph" w:customStyle="1" w:styleId="C4F85E462EE4484388E90204CCAEECAC">
    <w:name w:val="C4F85E462EE4484388E90204CCAEECAC"/>
  </w:style>
  <w:style w:type="paragraph" w:customStyle="1" w:styleId="C24CF5EBBB6C4E56821B3D53D2983A94">
    <w:name w:val="C24CF5EBBB6C4E56821B3D53D2983A94"/>
  </w:style>
  <w:style w:type="paragraph" w:customStyle="1" w:styleId="7B86BECCCCFF423AB6C7E920887E2B33">
    <w:name w:val="7B86BECCCCFF423AB6C7E920887E2B33"/>
  </w:style>
  <w:style w:type="paragraph" w:customStyle="1" w:styleId="61CE17E6CBB9406CB6183749CA00247D">
    <w:name w:val="61CE17E6CBB9406CB6183749CA00247D"/>
  </w:style>
  <w:style w:type="paragraph" w:customStyle="1" w:styleId="D24699E087D04877B04A5204F6A160F7">
    <w:name w:val="D24699E087D04877B04A5204F6A160F7"/>
  </w:style>
  <w:style w:type="paragraph" w:customStyle="1" w:styleId="20F20550FC2644F0B4D12971286AD2C5">
    <w:name w:val="20F20550FC2644F0B4D12971286AD2C5"/>
  </w:style>
  <w:style w:type="paragraph" w:customStyle="1" w:styleId="EEA3F6DA39E54A96A616B743694BEF70">
    <w:name w:val="EEA3F6DA39E54A96A616B743694BEF70"/>
  </w:style>
  <w:style w:type="paragraph" w:customStyle="1" w:styleId="E62AB84027AB40F0B7900F1BDF440BEC">
    <w:name w:val="E62AB84027AB40F0B7900F1BDF440BEC"/>
  </w:style>
  <w:style w:type="paragraph" w:customStyle="1" w:styleId="D660B558B99549C28A290A851C8B1B01">
    <w:name w:val="D660B558B99549C28A290A851C8B1B01"/>
  </w:style>
  <w:style w:type="paragraph" w:customStyle="1" w:styleId="2B8D2FF1158B436482EC8F2F47785EC5">
    <w:name w:val="2B8D2FF1158B436482EC8F2F47785EC5"/>
  </w:style>
  <w:style w:type="paragraph" w:customStyle="1" w:styleId="184FD8CE277646D19690DDDA01970A49">
    <w:name w:val="184FD8CE277646D19690DDDA01970A49"/>
  </w:style>
  <w:style w:type="paragraph" w:customStyle="1" w:styleId="3BD22FE2FE6443F38E98D731B5D96DBD">
    <w:name w:val="3BD22FE2FE6443F38E98D731B5D96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45BD0E9CD45E7B9C0FD68FC40F3DC">
    <w:name w:val="10B45BD0E9CD45E7B9C0FD68FC40F3DC"/>
  </w:style>
  <w:style w:type="paragraph" w:customStyle="1" w:styleId="7F1062B8EEA04EF5A2EB92336D914AE6">
    <w:name w:val="7F1062B8EEA04EF5A2EB92336D914AE6"/>
  </w:style>
  <w:style w:type="paragraph" w:customStyle="1" w:styleId="DA52E4B1A7094349B5792B38EEC973EB">
    <w:name w:val="DA52E4B1A7094349B5792B38EEC973EB"/>
  </w:style>
  <w:style w:type="paragraph" w:customStyle="1" w:styleId="0402AB3E614E429A9308E4EC601EE39F">
    <w:name w:val="0402AB3E614E429A9308E4EC601EE39F"/>
  </w:style>
  <w:style w:type="paragraph" w:customStyle="1" w:styleId="405FC3C3061C4BA88D1EE48DE5CCC188">
    <w:name w:val="405FC3C3061C4BA88D1EE48DE5CCC188"/>
  </w:style>
  <w:style w:type="paragraph" w:customStyle="1" w:styleId="C9DB566B268D4204825386EA7275702F">
    <w:name w:val="C9DB566B268D4204825386EA7275702F"/>
  </w:style>
  <w:style w:type="paragraph" w:customStyle="1" w:styleId="C4F85E462EE4484388E90204CCAEECAC">
    <w:name w:val="C4F85E462EE4484388E90204CCAEECAC"/>
  </w:style>
  <w:style w:type="paragraph" w:customStyle="1" w:styleId="C24CF5EBBB6C4E56821B3D53D2983A94">
    <w:name w:val="C24CF5EBBB6C4E56821B3D53D2983A94"/>
  </w:style>
  <w:style w:type="paragraph" w:customStyle="1" w:styleId="7B86BECCCCFF423AB6C7E920887E2B33">
    <w:name w:val="7B86BECCCCFF423AB6C7E920887E2B33"/>
  </w:style>
  <w:style w:type="paragraph" w:customStyle="1" w:styleId="61CE17E6CBB9406CB6183749CA00247D">
    <w:name w:val="61CE17E6CBB9406CB6183749CA00247D"/>
  </w:style>
  <w:style w:type="paragraph" w:customStyle="1" w:styleId="D24699E087D04877B04A5204F6A160F7">
    <w:name w:val="D24699E087D04877B04A5204F6A160F7"/>
  </w:style>
  <w:style w:type="paragraph" w:customStyle="1" w:styleId="20F20550FC2644F0B4D12971286AD2C5">
    <w:name w:val="20F20550FC2644F0B4D12971286AD2C5"/>
  </w:style>
  <w:style w:type="paragraph" w:customStyle="1" w:styleId="EEA3F6DA39E54A96A616B743694BEF70">
    <w:name w:val="EEA3F6DA39E54A96A616B743694BEF70"/>
  </w:style>
  <w:style w:type="paragraph" w:customStyle="1" w:styleId="E62AB84027AB40F0B7900F1BDF440BEC">
    <w:name w:val="E62AB84027AB40F0B7900F1BDF440BEC"/>
  </w:style>
  <w:style w:type="paragraph" w:customStyle="1" w:styleId="D660B558B99549C28A290A851C8B1B01">
    <w:name w:val="D660B558B99549C28A290A851C8B1B01"/>
  </w:style>
  <w:style w:type="paragraph" w:customStyle="1" w:styleId="2B8D2FF1158B436482EC8F2F47785EC5">
    <w:name w:val="2B8D2FF1158B436482EC8F2F47785EC5"/>
  </w:style>
  <w:style w:type="paragraph" w:customStyle="1" w:styleId="184FD8CE277646D19690DDDA01970A49">
    <w:name w:val="184FD8CE277646D19690DDDA01970A49"/>
  </w:style>
  <w:style w:type="paragraph" w:customStyle="1" w:styleId="3BD22FE2FE6443F38E98D731B5D96DBD">
    <w:name w:val="3BD22FE2FE6443F38E98D731B5D96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MPSCMHS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Kitchen</dc:creator>
  <cp:lastModifiedBy>Valerie Kitchen</cp:lastModifiedBy>
  <cp:revision>2</cp:revision>
  <cp:lastPrinted>2018-05-10T17:48:00Z</cp:lastPrinted>
  <dcterms:created xsi:type="dcterms:W3CDTF">2019-11-22T13:16:00Z</dcterms:created>
  <dcterms:modified xsi:type="dcterms:W3CDTF">2019-11-22T13:16:00Z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